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3" w:rsidRDefault="00A11EA3" w:rsidP="000E2245">
      <w:pPr>
        <w:spacing w:afterLines="50" w:line="5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黑体" w:hAnsi="黑体" w:cs="黑体" w:hint="eastAsia"/>
          <w:sz w:val="40"/>
          <w:szCs w:val="40"/>
        </w:rPr>
        <w:t>福建工程学院科级干部岗位选任报名表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 w:rsidR="00A11EA3" w:rsidRPr="00181AF8">
        <w:trPr>
          <w:trHeight w:val="599"/>
          <w:jc w:val="center"/>
        </w:trPr>
        <w:tc>
          <w:tcPr>
            <w:tcW w:w="1699" w:type="dxa"/>
            <w:vAlign w:val="center"/>
          </w:tcPr>
          <w:bookmarkEnd w:id="0"/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41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 xml:space="preserve">  </w:t>
            </w: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岁）</w:t>
            </w:r>
          </w:p>
        </w:tc>
        <w:tc>
          <w:tcPr>
            <w:tcW w:w="1800" w:type="dxa"/>
            <w:vMerge w:val="restart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A11EA3" w:rsidRPr="00181AF8">
        <w:trPr>
          <w:trHeight w:hRule="exact" w:val="692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41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750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政治面貌</w:t>
            </w:r>
          </w:p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健康</w:t>
            </w:r>
          </w:p>
          <w:p w:rsidR="00A11EA3" w:rsidRPr="00181AF8" w:rsidRDefault="00A11E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60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658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专业技术职务（时间）</w:t>
            </w:r>
          </w:p>
        </w:tc>
        <w:tc>
          <w:tcPr>
            <w:tcW w:w="1541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725"/>
          <w:jc w:val="center"/>
        </w:trPr>
        <w:tc>
          <w:tcPr>
            <w:tcW w:w="1699" w:type="dxa"/>
            <w:vMerge w:val="restart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全日制</w:t>
            </w:r>
          </w:p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687"/>
          <w:jc w:val="center"/>
        </w:trPr>
        <w:tc>
          <w:tcPr>
            <w:tcW w:w="1699" w:type="dxa"/>
            <w:vMerge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在职</w:t>
            </w:r>
          </w:p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592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8381" w:type="dxa"/>
            <w:gridSpan w:val="8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828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现任职务</w:t>
            </w:r>
          </w:p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4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职级时间</w:t>
            </w:r>
          </w:p>
        </w:tc>
        <w:tc>
          <w:tcPr>
            <w:tcW w:w="3060" w:type="dxa"/>
            <w:gridSpan w:val="2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cantSplit/>
          <w:trHeight w:val="1211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填报岗位</w:t>
            </w:r>
          </w:p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（每人可填报</w:t>
            </w:r>
            <w:r w:rsidRPr="00181AF8">
              <w:rPr>
                <w:rFonts w:ascii="Times New Roman" w:eastAsia="仿宋" w:hAnsi="仿宋" w:cs="Times New Roman"/>
                <w:sz w:val="28"/>
                <w:szCs w:val="28"/>
              </w:rPr>
              <w:t>2</w:t>
            </w: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个岗位）</w:t>
            </w:r>
          </w:p>
        </w:tc>
        <w:tc>
          <w:tcPr>
            <w:tcW w:w="8381" w:type="dxa"/>
            <w:gridSpan w:val="8"/>
            <w:vAlign w:val="center"/>
          </w:tcPr>
          <w:p w:rsidR="00A11EA3" w:rsidRPr="00181AF8" w:rsidRDefault="00A11EA3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Times New Roman" w:cs="仿宋" w:hint="eastAsia"/>
                <w:sz w:val="28"/>
                <w:szCs w:val="28"/>
              </w:rPr>
              <w:t>第</w:t>
            </w:r>
            <w:r w:rsidRPr="00181AF8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181AF8">
              <w:rPr>
                <w:rFonts w:ascii="Times New Roman" w:eastAsia="仿宋" w:hAnsi="Times New Roman" w:cs="仿宋" w:hint="eastAsia"/>
                <w:sz w:val="28"/>
                <w:szCs w:val="28"/>
              </w:rPr>
              <w:t>志愿岗位：</w:t>
            </w:r>
            <w:r w:rsidRPr="00181AF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</w:t>
            </w:r>
          </w:p>
          <w:p w:rsidR="00A11EA3" w:rsidRPr="00181AF8" w:rsidRDefault="00A11EA3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Times New Roman" w:cs="仿宋" w:hint="eastAsia"/>
                <w:sz w:val="28"/>
                <w:szCs w:val="28"/>
              </w:rPr>
              <w:t>第</w:t>
            </w:r>
            <w:r w:rsidRPr="00181AF8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181AF8">
              <w:rPr>
                <w:rFonts w:ascii="Times New Roman" w:eastAsia="仿宋" w:hAnsi="Times New Roman" w:cs="仿宋" w:hint="eastAsia"/>
                <w:sz w:val="28"/>
                <w:szCs w:val="28"/>
              </w:rPr>
              <w:t>志愿岗位：</w:t>
            </w:r>
          </w:p>
        </w:tc>
      </w:tr>
      <w:tr w:rsidR="00A11EA3" w:rsidRPr="00181AF8">
        <w:trPr>
          <w:trHeight w:val="2832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简历</w:t>
            </w:r>
          </w:p>
        </w:tc>
        <w:tc>
          <w:tcPr>
            <w:tcW w:w="8381" w:type="dxa"/>
            <w:gridSpan w:val="8"/>
            <w:vAlign w:val="center"/>
          </w:tcPr>
          <w:p w:rsidR="00A11EA3" w:rsidRPr="00181AF8" w:rsidRDefault="00A11EA3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181AF8">
              <w:rPr>
                <w:rFonts w:ascii="Times New Roman" w:eastAsia="仿宋_GB2312" w:hAnsi="Times New Roman" w:cs="仿宋_GB2312" w:hint="eastAsia"/>
              </w:rPr>
              <w:t>（请从大学经历开始填写）</w:t>
            </w: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708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  <w:vAlign w:val="center"/>
          </w:tcPr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1EA3" w:rsidRPr="00181AF8">
        <w:trPr>
          <w:trHeight w:val="676"/>
          <w:jc w:val="center"/>
        </w:trPr>
        <w:tc>
          <w:tcPr>
            <w:tcW w:w="1699" w:type="dxa"/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资格审查</w:t>
            </w:r>
          </w:p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  <w:vAlign w:val="center"/>
          </w:tcPr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A3" w:rsidRPr="00181AF8" w:rsidRDefault="00A11EA3">
            <w:pPr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181AF8">
              <w:rPr>
                <w:rFonts w:ascii="Times New Roman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A11EA3" w:rsidRPr="00181AF8" w:rsidRDefault="00A11EA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11EA3" w:rsidRDefault="00A11EA3" w:rsidP="00A11EA3">
      <w:pPr>
        <w:spacing w:line="280" w:lineRule="exact"/>
        <w:ind w:left="31680" w:hangingChars="500" w:firstLine="31680"/>
        <w:rPr>
          <w:rFonts w:ascii="Times New Roman" w:eastAsia="仿宋" w:hAnsi="仿宋" w:cs="Times New Roman"/>
          <w:sz w:val="24"/>
          <w:szCs w:val="24"/>
        </w:rPr>
      </w:pPr>
    </w:p>
    <w:p w:rsidR="00A11EA3" w:rsidRDefault="00A11EA3">
      <w:pPr>
        <w:spacing w:line="280" w:lineRule="exact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仿宋" w:hint="eastAsia"/>
          <w:sz w:val="24"/>
          <w:szCs w:val="24"/>
        </w:rPr>
        <w:t>注：</w:t>
      </w:r>
      <w:r>
        <w:rPr>
          <w:rFonts w:ascii="Times New Roman" w:eastAsia="仿宋" w:hAnsi="仿宋" w:cs="Times New Roman"/>
          <w:sz w:val="24"/>
          <w:szCs w:val="24"/>
        </w:rPr>
        <w:t>1.</w:t>
      </w:r>
      <w:r>
        <w:rPr>
          <w:rFonts w:ascii="Times New Roman" w:eastAsia="仿宋" w:hAnsi="仿宋" w:cs="仿宋" w:hint="eastAsia"/>
          <w:sz w:val="24"/>
          <w:szCs w:val="24"/>
        </w:rPr>
        <w:t>提交表格一式两份，同时提交本人近三年工作总结（含疫情防控期间工作主要表现，工作总结需</w:t>
      </w:r>
      <w:r w:rsidRPr="00A8522F">
        <w:rPr>
          <w:rFonts w:ascii="Times New Roman" w:eastAsia="仿宋" w:hAnsi="仿宋" w:cs="仿宋" w:hint="eastAsia"/>
          <w:sz w:val="24"/>
          <w:szCs w:val="24"/>
        </w:rPr>
        <w:t>经现所在部门、单位主要负责人审核签字</w:t>
      </w:r>
      <w:r>
        <w:rPr>
          <w:rFonts w:ascii="Times New Roman" w:eastAsia="仿宋" w:hAnsi="仿宋" w:cs="仿宋" w:hint="eastAsia"/>
          <w:sz w:val="24"/>
          <w:szCs w:val="24"/>
        </w:rPr>
        <w:t>）。</w:t>
      </w:r>
    </w:p>
    <w:p w:rsidR="00A11EA3" w:rsidRDefault="00A11EA3">
      <w:pPr>
        <w:spacing w:line="280" w:lineRule="exact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/>
          <w:sz w:val="24"/>
          <w:szCs w:val="24"/>
        </w:rPr>
        <w:t xml:space="preserve">    2.</w:t>
      </w:r>
      <w:r>
        <w:rPr>
          <w:rFonts w:ascii="Times New Roman" w:eastAsia="仿宋" w:hAnsi="仿宋" w:cs="仿宋" w:hint="eastAsia"/>
          <w:sz w:val="24"/>
          <w:szCs w:val="24"/>
        </w:rPr>
        <w:t>本轮共选任</w:t>
      </w:r>
      <w:r>
        <w:rPr>
          <w:rFonts w:ascii="Times New Roman" w:eastAsia="仿宋" w:hAnsi="仿宋" w:cs="Times New Roman"/>
          <w:sz w:val="24"/>
          <w:szCs w:val="24"/>
        </w:rPr>
        <w:t>8</w:t>
      </w:r>
      <w:r>
        <w:rPr>
          <w:rFonts w:ascii="Times New Roman" w:eastAsia="仿宋" w:hAnsi="仿宋" w:cs="仿宋" w:hint="eastAsia"/>
          <w:sz w:val="24"/>
          <w:szCs w:val="24"/>
        </w:rPr>
        <w:t>个科级岗位，符合条件的教职工每人最多可填报</w:t>
      </w:r>
      <w:r>
        <w:rPr>
          <w:rFonts w:ascii="Times New Roman" w:eastAsia="仿宋" w:hAnsi="仿宋" w:cs="Times New Roman"/>
          <w:sz w:val="24"/>
          <w:szCs w:val="24"/>
        </w:rPr>
        <w:t>2</w:t>
      </w:r>
      <w:r>
        <w:rPr>
          <w:rFonts w:ascii="Times New Roman" w:eastAsia="仿宋" w:hAnsi="仿宋" w:cs="仿宋" w:hint="eastAsia"/>
          <w:sz w:val="24"/>
          <w:szCs w:val="24"/>
        </w:rPr>
        <w:t>个岗位。</w:t>
      </w:r>
    </w:p>
    <w:p w:rsidR="00A11EA3" w:rsidRDefault="00A11EA3">
      <w:pPr>
        <w:spacing w:line="28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24"/>
          <w:szCs w:val="24"/>
        </w:rPr>
        <w:t xml:space="preserve">    3.</w:t>
      </w:r>
      <w:r>
        <w:rPr>
          <w:rFonts w:ascii="Times New Roman" w:eastAsia="仿宋" w:hAnsi="仿宋" w:cs="仿宋" w:hint="eastAsia"/>
          <w:sz w:val="24"/>
          <w:szCs w:val="24"/>
        </w:rPr>
        <w:t>表格统一交至机关党委。</w:t>
      </w:r>
    </w:p>
    <w:sectPr w:rsidR="00A11EA3" w:rsidSect="003B39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A3" w:rsidRDefault="00A11EA3" w:rsidP="003B39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1EA3" w:rsidRDefault="00A11EA3" w:rsidP="003B39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A3" w:rsidRDefault="00A11EA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11EA3" w:rsidRDefault="00A11EA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A3" w:rsidRDefault="00A11EA3" w:rsidP="003B39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1EA3" w:rsidRDefault="00A11EA3" w:rsidP="003B39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B6"/>
    <w:rsid w:val="000E2245"/>
    <w:rsid w:val="00105267"/>
    <w:rsid w:val="0013663F"/>
    <w:rsid w:val="00181AF8"/>
    <w:rsid w:val="003B39B6"/>
    <w:rsid w:val="003D1BE6"/>
    <w:rsid w:val="004221AD"/>
    <w:rsid w:val="005A4A73"/>
    <w:rsid w:val="006E2D48"/>
    <w:rsid w:val="007C71AA"/>
    <w:rsid w:val="00815313"/>
    <w:rsid w:val="00893F7B"/>
    <w:rsid w:val="008F1DD0"/>
    <w:rsid w:val="00927883"/>
    <w:rsid w:val="00962E1A"/>
    <w:rsid w:val="00A11EA3"/>
    <w:rsid w:val="00A8522F"/>
    <w:rsid w:val="00B07201"/>
    <w:rsid w:val="00B91A68"/>
    <w:rsid w:val="00BE4CE2"/>
    <w:rsid w:val="00EF0DBE"/>
    <w:rsid w:val="00F205D6"/>
    <w:rsid w:val="01144070"/>
    <w:rsid w:val="01166895"/>
    <w:rsid w:val="0184693A"/>
    <w:rsid w:val="018B0D2C"/>
    <w:rsid w:val="018F16C9"/>
    <w:rsid w:val="01FD0533"/>
    <w:rsid w:val="02087A38"/>
    <w:rsid w:val="025C46D3"/>
    <w:rsid w:val="028B76A4"/>
    <w:rsid w:val="02A77A38"/>
    <w:rsid w:val="02AC5724"/>
    <w:rsid w:val="02DB4C7D"/>
    <w:rsid w:val="031F637D"/>
    <w:rsid w:val="033062D3"/>
    <w:rsid w:val="0331025C"/>
    <w:rsid w:val="03BC510A"/>
    <w:rsid w:val="03BD2276"/>
    <w:rsid w:val="03D048F6"/>
    <w:rsid w:val="03DF14C3"/>
    <w:rsid w:val="03E17F07"/>
    <w:rsid w:val="03EE76EF"/>
    <w:rsid w:val="03EF077C"/>
    <w:rsid w:val="04A67005"/>
    <w:rsid w:val="04F4650C"/>
    <w:rsid w:val="058C0C73"/>
    <w:rsid w:val="05B1794D"/>
    <w:rsid w:val="05DD3997"/>
    <w:rsid w:val="05E65A41"/>
    <w:rsid w:val="05F7750C"/>
    <w:rsid w:val="06150E6E"/>
    <w:rsid w:val="062309CC"/>
    <w:rsid w:val="0638199A"/>
    <w:rsid w:val="06703027"/>
    <w:rsid w:val="072847F3"/>
    <w:rsid w:val="07790E1B"/>
    <w:rsid w:val="085537F5"/>
    <w:rsid w:val="086A35B7"/>
    <w:rsid w:val="089E6148"/>
    <w:rsid w:val="08A44428"/>
    <w:rsid w:val="08B46DDC"/>
    <w:rsid w:val="08C93EEC"/>
    <w:rsid w:val="090767D8"/>
    <w:rsid w:val="09142062"/>
    <w:rsid w:val="091568EE"/>
    <w:rsid w:val="09793CE2"/>
    <w:rsid w:val="097F7856"/>
    <w:rsid w:val="09884FEA"/>
    <w:rsid w:val="09CB70B4"/>
    <w:rsid w:val="09FF3F2D"/>
    <w:rsid w:val="0A1B590D"/>
    <w:rsid w:val="0A340BBF"/>
    <w:rsid w:val="0A4A088B"/>
    <w:rsid w:val="0A4E1268"/>
    <w:rsid w:val="0A6D64CA"/>
    <w:rsid w:val="0AB202A3"/>
    <w:rsid w:val="0AD35B71"/>
    <w:rsid w:val="0AEA0498"/>
    <w:rsid w:val="0B4C60BE"/>
    <w:rsid w:val="0BDC7BA4"/>
    <w:rsid w:val="0BFB2D40"/>
    <w:rsid w:val="0C152038"/>
    <w:rsid w:val="0C320662"/>
    <w:rsid w:val="0CB43C91"/>
    <w:rsid w:val="0CEB6583"/>
    <w:rsid w:val="0D2531A8"/>
    <w:rsid w:val="0D3423C9"/>
    <w:rsid w:val="0D361634"/>
    <w:rsid w:val="0D703BF8"/>
    <w:rsid w:val="0D8F4AB4"/>
    <w:rsid w:val="0D983DDC"/>
    <w:rsid w:val="0E28569E"/>
    <w:rsid w:val="0E333FA3"/>
    <w:rsid w:val="0E3F5C2E"/>
    <w:rsid w:val="0E541C7B"/>
    <w:rsid w:val="0EDE3FA9"/>
    <w:rsid w:val="0FA30206"/>
    <w:rsid w:val="0FB8151D"/>
    <w:rsid w:val="0FF55337"/>
    <w:rsid w:val="101B1EA5"/>
    <w:rsid w:val="10461251"/>
    <w:rsid w:val="106507A3"/>
    <w:rsid w:val="10730445"/>
    <w:rsid w:val="109411C5"/>
    <w:rsid w:val="10AB1504"/>
    <w:rsid w:val="10C91BC9"/>
    <w:rsid w:val="10EE0709"/>
    <w:rsid w:val="115A108C"/>
    <w:rsid w:val="11685788"/>
    <w:rsid w:val="119E3DBF"/>
    <w:rsid w:val="11A90BD5"/>
    <w:rsid w:val="11B1619C"/>
    <w:rsid w:val="121213DF"/>
    <w:rsid w:val="12130B3C"/>
    <w:rsid w:val="1274414B"/>
    <w:rsid w:val="12C26CF0"/>
    <w:rsid w:val="12C41E08"/>
    <w:rsid w:val="12C70182"/>
    <w:rsid w:val="13477EFE"/>
    <w:rsid w:val="13581572"/>
    <w:rsid w:val="139C1903"/>
    <w:rsid w:val="13F72C71"/>
    <w:rsid w:val="14206486"/>
    <w:rsid w:val="144230C2"/>
    <w:rsid w:val="14673F7A"/>
    <w:rsid w:val="14E97372"/>
    <w:rsid w:val="14FD25ED"/>
    <w:rsid w:val="157222C1"/>
    <w:rsid w:val="15A84CAA"/>
    <w:rsid w:val="15B305C1"/>
    <w:rsid w:val="15CA7E53"/>
    <w:rsid w:val="15EE4153"/>
    <w:rsid w:val="160A6D4E"/>
    <w:rsid w:val="162C3BCA"/>
    <w:rsid w:val="166A0D70"/>
    <w:rsid w:val="16B97688"/>
    <w:rsid w:val="1740603E"/>
    <w:rsid w:val="17C01DEF"/>
    <w:rsid w:val="17DF6CFE"/>
    <w:rsid w:val="185F2305"/>
    <w:rsid w:val="188539C6"/>
    <w:rsid w:val="197B2EC3"/>
    <w:rsid w:val="19813F95"/>
    <w:rsid w:val="19C15713"/>
    <w:rsid w:val="19E5597D"/>
    <w:rsid w:val="1A7A072E"/>
    <w:rsid w:val="1AA220B5"/>
    <w:rsid w:val="1ACF0DA7"/>
    <w:rsid w:val="1AE959EB"/>
    <w:rsid w:val="1AF15C49"/>
    <w:rsid w:val="1B0D5C36"/>
    <w:rsid w:val="1B607172"/>
    <w:rsid w:val="1BBA4B45"/>
    <w:rsid w:val="1C085F17"/>
    <w:rsid w:val="1C262C2B"/>
    <w:rsid w:val="1C573571"/>
    <w:rsid w:val="1C5E19C8"/>
    <w:rsid w:val="1C6F3D31"/>
    <w:rsid w:val="1C9524AC"/>
    <w:rsid w:val="1C9B10A3"/>
    <w:rsid w:val="1CBF67A2"/>
    <w:rsid w:val="1CDB5432"/>
    <w:rsid w:val="1D39090E"/>
    <w:rsid w:val="1D4D75CF"/>
    <w:rsid w:val="1D5C09FD"/>
    <w:rsid w:val="1D603074"/>
    <w:rsid w:val="1D72044F"/>
    <w:rsid w:val="1E0B6755"/>
    <w:rsid w:val="1E783DC2"/>
    <w:rsid w:val="1ED00A1A"/>
    <w:rsid w:val="1EED1A3B"/>
    <w:rsid w:val="1F374616"/>
    <w:rsid w:val="1F4C2A8A"/>
    <w:rsid w:val="1F64430D"/>
    <w:rsid w:val="1FED3DE5"/>
    <w:rsid w:val="2025027B"/>
    <w:rsid w:val="205D71D0"/>
    <w:rsid w:val="207440F3"/>
    <w:rsid w:val="20753939"/>
    <w:rsid w:val="20AA3743"/>
    <w:rsid w:val="20DD3A5B"/>
    <w:rsid w:val="20F545C5"/>
    <w:rsid w:val="21792184"/>
    <w:rsid w:val="21AF122B"/>
    <w:rsid w:val="21B27210"/>
    <w:rsid w:val="21F13CF2"/>
    <w:rsid w:val="22977B4C"/>
    <w:rsid w:val="22C50242"/>
    <w:rsid w:val="22CB19C8"/>
    <w:rsid w:val="23053615"/>
    <w:rsid w:val="233C4D8D"/>
    <w:rsid w:val="23424C78"/>
    <w:rsid w:val="23786D6C"/>
    <w:rsid w:val="23BD7077"/>
    <w:rsid w:val="241D6211"/>
    <w:rsid w:val="242423B3"/>
    <w:rsid w:val="2442370F"/>
    <w:rsid w:val="24710CF3"/>
    <w:rsid w:val="248376D4"/>
    <w:rsid w:val="249A3D7E"/>
    <w:rsid w:val="24D868B0"/>
    <w:rsid w:val="25147CDC"/>
    <w:rsid w:val="25185F44"/>
    <w:rsid w:val="253451A3"/>
    <w:rsid w:val="25521260"/>
    <w:rsid w:val="25E7580F"/>
    <w:rsid w:val="25F015C2"/>
    <w:rsid w:val="25FE2027"/>
    <w:rsid w:val="265F7784"/>
    <w:rsid w:val="266625D8"/>
    <w:rsid w:val="26783969"/>
    <w:rsid w:val="269F5DC3"/>
    <w:rsid w:val="26B82BA8"/>
    <w:rsid w:val="26C8705E"/>
    <w:rsid w:val="26D1189A"/>
    <w:rsid w:val="26D33359"/>
    <w:rsid w:val="27041901"/>
    <w:rsid w:val="273F5F24"/>
    <w:rsid w:val="2776658F"/>
    <w:rsid w:val="27DB08BB"/>
    <w:rsid w:val="28331E9E"/>
    <w:rsid w:val="28E078C1"/>
    <w:rsid w:val="28F0441E"/>
    <w:rsid w:val="28FB5614"/>
    <w:rsid w:val="29120F3B"/>
    <w:rsid w:val="29527E13"/>
    <w:rsid w:val="296A7122"/>
    <w:rsid w:val="297417A0"/>
    <w:rsid w:val="29C62F99"/>
    <w:rsid w:val="2A765D8C"/>
    <w:rsid w:val="2B291EDD"/>
    <w:rsid w:val="2B685BCD"/>
    <w:rsid w:val="2B790A13"/>
    <w:rsid w:val="2C6D713B"/>
    <w:rsid w:val="2C7D5CF0"/>
    <w:rsid w:val="2CDE7DF1"/>
    <w:rsid w:val="2D7F1650"/>
    <w:rsid w:val="2DB30789"/>
    <w:rsid w:val="2E01351E"/>
    <w:rsid w:val="2E19630D"/>
    <w:rsid w:val="2E6A29E3"/>
    <w:rsid w:val="2E840C14"/>
    <w:rsid w:val="2E8D3DFB"/>
    <w:rsid w:val="2EAE2B27"/>
    <w:rsid w:val="2ECD150A"/>
    <w:rsid w:val="2F1D1BDC"/>
    <w:rsid w:val="2F5A1F95"/>
    <w:rsid w:val="2F7C1D9B"/>
    <w:rsid w:val="2F912DF3"/>
    <w:rsid w:val="2FA6361A"/>
    <w:rsid w:val="2FB739F0"/>
    <w:rsid w:val="2FD45E38"/>
    <w:rsid w:val="30375861"/>
    <w:rsid w:val="30546CE2"/>
    <w:rsid w:val="30645D6B"/>
    <w:rsid w:val="3093475C"/>
    <w:rsid w:val="30D21C94"/>
    <w:rsid w:val="31020896"/>
    <w:rsid w:val="313C727D"/>
    <w:rsid w:val="31853045"/>
    <w:rsid w:val="31AB037D"/>
    <w:rsid w:val="31F10D95"/>
    <w:rsid w:val="327C2FF4"/>
    <w:rsid w:val="32845474"/>
    <w:rsid w:val="32DD5108"/>
    <w:rsid w:val="32F543DD"/>
    <w:rsid w:val="33240E14"/>
    <w:rsid w:val="33666452"/>
    <w:rsid w:val="339814AA"/>
    <w:rsid w:val="33F23946"/>
    <w:rsid w:val="341A69FC"/>
    <w:rsid w:val="341F6618"/>
    <w:rsid w:val="34230B11"/>
    <w:rsid w:val="346E1F92"/>
    <w:rsid w:val="34960B63"/>
    <w:rsid w:val="35147042"/>
    <w:rsid w:val="35174689"/>
    <w:rsid w:val="35252122"/>
    <w:rsid w:val="35346FEA"/>
    <w:rsid w:val="358E1598"/>
    <w:rsid w:val="35E33680"/>
    <w:rsid w:val="360E0800"/>
    <w:rsid w:val="361717D3"/>
    <w:rsid w:val="367B5B7D"/>
    <w:rsid w:val="36BF7381"/>
    <w:rsid w:val="37156E57"/>
    <w:rsid w:val="37CA5610"/>
    <w:rsid w:val="37E643A3"/>
    <w:rsid w:val="37EC11E6"/>
    <w:rsid w:val="380B347C"/>
    <w:rsid w:val="381939DD"/>
    <w:rsid w:val="386C69EF"/>
    <w:rsid w:val="389A1B56"/>
    <w:rsid w:val="38B7002E"/>
    <w:rsid w:val="399549A0"/>
    <w:rsid w:val="39F95FFA"/>
    <w:rsid w:val="3A907714"/>
    <w:rsid w:val="3AA441A2"/>
    <w:rsid w:val="3ACB5CE1"/>
    <w:rsid w:val="3B3051A7"/>
    <w:rsid w:val="3BD70D30"/>
    <w:rsid w:val="3BDD060B"/>
    <w:rsid w:val="3C076E0C"/>
    <w:rsid w:val="3C0A10FB"/>
    <w:rsid w:val="3C0B203C"/>
    <w:rsid w:val="3C934332"/>
    <w:rsid w:val="3CB94F2B"/>
    <w:rsid w:val="3CC110A0"/>
    <w:rsid w:val="3D463E2F"/>
    <w:rsid w:val="3D7533B1"/>
    <w:rsid w:val="3D7C7784"/>
    <w:rsid w:val="3D8D55A8"/>
    <w:rsid w:val="3DD137E2"/>
    <w:rsid w:val="3DDC1895"/>
    <w:rsid w:val="3DF50F19"/>
    <w:rsid w:val="3E0C63E8"/>
    <w:rsid w:val="3E6640FF"/>
    <w:rsid w:val="3E684246"/>
    <w:rsid w:val="3E6D374C"/>
    <w:rsid w:val="3E807063"/>
    <w:rsid w:val="3E8777E3"/>
    <w:rsid w:val="3EBF32E7"/>
    <w:rsid w:val="3F0524D5"/>
    <w:rsid w:val="3FB61C8D"/>
    <w:rsid w:val="3FBF5E6C"/>
    <w:rsid w:val="40346C04"/>
    <w:rsid w:val="411B0561"/>
    <w:rsid w:val="4139166E"/>
    <w:rsid w:val="414F1710"/>
    <w:rsid w:val="41981702"/>
    <w:rsid w:val="41F67BAD"/>
    <w:rsid w:val="423714B2"/>
    <w:rsid w:val="4264287C"/>
    <w:rsid w:val="4281175B"/>
    <w:rsid w:val="42BF5A09"/>
    <w:rsid w:val="431D5B56"/>
    <w:rsid w:val="43D14535"/>
    <w:rsid w:val="443B6536"/>
    <w:rsid w:val="44557F92"/>
    <w:rsid w:val="446515E5"/>
    <w:rsid w:val="4465257B"/>
    <w:rsid w:val="44CA4280"/>
    <w:rsid w:val="458F2F5F"/>
    <w:rsid w:val="45EF04C6"/>
    <w:rsid w:val="4617175B"/>
    <w:rsid w:val="463E5843"/>
    <w:rsid w:val="468D57BB"/>
    <w:rsid w:val="46C223C7"/>
    <w:rsid w:val="4761536A"/>
    <w:rsid w:val="47BB372C"/>
    <w:rsid w:val="47D55DF8"/>
    <w:rsid w:val="48014B23"/>
    <w:rsid w:val="48142E1D"/>
    <w:rsid w:val="48495378"/>
    <w:rsid w:val="48805A0A"/>
    <w:rsid w:val="488E5C75"/>
    <w:rsid w:val="492160F7"/>
    <w:rsid w:val="4942058E"/>
    <w:rsid w:val="49A8758A"/>
    <w:rsid w:val="4A3E0DDB"/>
    <w:rsid w:val="4A902ECE"/>
    <w:rsid w:val="4AB60FD4"/>
    <w:rsid w:val="4AE341E5"/>
    <w:rsid w:val="4B0A5C36"/>
    <w:rsid w:val="4B26705F"/>
    <w:rsid w:val="4B3110D3"/>
    <w:rsid w:val="4B362F4A"/>
    <w:rsid w:val="4B3B18E2"/>
    <w:rsid w:val="4B8075FE"/>
    <w:rsid w:val="4BD26261"/>
    <w:rsid w:val="4BF45FFA"/>
    <w:rsid w:val="4C157C4B"/>
    <w:rsid w:val="4C79480C"/>
    <w:rsid w:val="4CC0068F"/>
    <w:rsid w:val="4CE22CFF"/>
    <w:rsid w:val="4CE279EA"/>
    <w:rsid w:val="4CF712F5"/>
    <w:rsid w:val="4D776FD5"/>
    <w:rsid w:val="4DB67CBF"/>
    <w:rsid w:val="4DC81B21"/>
    <w:rsid w:val="4DF15D7B"/>
    <w:rsid w:val="4F200241"/>
    <w:rsid w:val="4FA81490"/>
    <w:rsid w:val="4FBF6F5C"/>
    <w:rsid w:val="4FE97943"/>
    <w:rsid w:val="50070472"/>
    <w:rsid w:val="50196011"/>
    <w:rsid w:val="50222B58"/>
    <w:rsid w:val="50A207F2"/>
    <w:rsid w:val="50F25FBD"/>
    <w:rsid w:val="51123B54"/>
    <w:rsid w:val="51190B58"/>
    <w:rsid w:val="51193CE8"/>
    <w:rsid w:val="51251164"/>
    <w:rsid w:val="51375DEE"/>
    <w:rsid w:val="51415AE7"/>
    <w:rsid w:val="51DC0AD7"/>
    <w:rsid w:val="52FC0235"/>
    <w:rsid w:val="530937EA"/>
    <w:rsid w:val="53271BFB"/>
    <w:rsid w:val="532F0DFE"/>
    <w:rsid w:val="533B41F6"/>
    <w:rsid w:val="533D3D7C"/>
    <w:rsid w:val="541E4427"/>
    <w:rsid w:val="545300D6"/>
    <w:rsid w:val="54550E32"/>
    <w:rsid w:val="5467317D"/>
    <w:rsid w:val="54793527"/>
    <w:rsid w:val="548756EA"/>
    <w:rsid w:val="54AF6035"/>
    <w:rsid w:val="54C77345"/>
    <w:rsid w:val="55307FAC"/>
    <w:rsid w:val="55722054"/>
    <w:rsid w:val="55751C47"/>
    <w:rsid w:val="557C6262"/>
    <w:rsid w:val="561251D2"/>
    <w:rsid w:val="56200110"/>
    <w:rsid w:val="56A249BE"/>
    <w:rsid w:val="56D8674D"/>
    <w:rsid w:val="57311E7D"/>
    <w:rsid w:val="574D0D48"/>
    <w:rsid w:val="57856112"/>
    <w:rsid w:val="57A348BA"/>
    <w:rsid w:val="57CC3111"/>
    <w:rsid w:val="57E12D18"/>
    <w:rsid w:val="589D1C92"/>
    <w:rsid w:val="58AD2F17"/>
    <w:rsid w:val="58B02564"/>
    <w:rsid w:val="58D84617"/>
    <w:rsid w:val="58E61295"/>
    <w:rsid w:val="590378B0"/>
    <w:rsid w:val="592E664B"/>
    <w:rsid w:val="59542094"/>
    <w:rsid w:val="596D0E98"/>
    <w:rsid w:val="599A1A1B"/>
    <w:rsid w:val="59CB7E97"/>
    <w:rsid w:val="5A17132D"/>
    <w:rsid w:val="5A4D393C"/>
    <w:rsid w:val="5B3C41EC"/>
    <w:rsid w:val="5B916C20"/>
    <w:rsid w:val="5BE26995"/>
    <w:rsid w:val="5C583312"/>
    <w:rsid w:val="5CF75F61"/>
    <w:rsid w:val="5CFE770C"/>
    <w:rsid w:val="5D655733"/>
    <w:rsid w:val="5D9331BE"/>
    <w:rsid w:val="5DB41238"/>
    <w:rsid w:val="5DD64CD8"/>
    <w:rsid w:val="5E0C4050"/>
    <w:rsid w:val="5E7C492A"/>
    <w:rsid w:val="5EFE3BE0"/>
    <w:rsid w:val="5F352E02"/>
    <w:rsid w:val="5FA91024"/>
    <w:rsid w:val="605A68E4"/>
    <w:rsid w:val="607738A2"/>
    <w:rsid w:val="60A10099"/>
    <w:rsid w:val="60BC48F9"/>
    <w:rsid w:val="60CE6655"/>
    <w:rsid w:val="61840561"/>
    <w:rsid w:val="61E81A00"/>
    <w:rsid w:val="62047B2A"/>
    <w:rsid w:val="62120B5F"/>
    <w:rsid w:val="624019A3"/>
    <w:rsid w:val="62961D96"/>
    <w:rsid w:val="62E57DB2"/>
    <w:rsid w:val="62F867FD"/>
    <w:rsid w:val="63044997"/>
    <w:rsid w:val="632E0B89"/>
    <w:rsid w:val="63424F6E"/>
    <w:rsid w:val="634A33DC"/>
    <w:rsid w:val="6366013D"/>
    <w:rsid w:val="636C0D34"/>
    <w:rsid w:val="6380197A"/>
    <w:rsid w:val="639405E0"/>
    <w:rsid w:val="63A0179F"/>
    <w:rsid w:val="649D6442"/>
    <w:rsid w:val="64BA0733"/>
    <w:rsid w:val="65000532"/>
    <w:rsid w:val="65326212"/>
    <w:rsid w:val="655848DC"/>
    <w:rsid w:val="664C52F0"/>
    <w:rsid w:val="66C6474A"/>
    <w:rsid w:val="683D55C0"/>
    <w:rsid w:val="6870328B"/>
    <w:rsid w:val="689B5DF0"/>
    <w:rsid w:val="68CF35BA"/>
    <w:rsid w:val="69304500"/>
    <w:rsid w:val="69453A51"/>
    <w:rsid w:val="699D07AD"/>
    <w:rsid w:val="699E594F"/>
    <w:rsid w:val="69A0466B"/>
    <w:rsid w:val="69A62DFA"/>
    <w:rsid w:val="69AF1C49"/>
    <w:rsid w:val="69B72F07"/>
    <w:rsid w:val="69EB7073"/>
    <w:rsid w:val="69EC0175"/>
    <w:rsid w:val="6A393C86"/>
    <w:rsid w:val="6A563A3D"/>
    <w:rsid w:val="6AA142EC"/>
    <w:rsid w:val="6AAF586C"/>
    <w:rsid w:val="6AED6F4B"/>
    <w:rsid w:val="6AF3645E"/>
    <w:rsid w:val="6BBF7BC9"/>
    <w:rsid w:val="6C0668FC"/>
    <w:rsid w:val="6C3C7251"/>
    <w:rsid w:val="6C4B3722"/>
    <w:rsid w:val="6C511A23"/>
    <w:rsid w:val="6CBB2652"/>
    <w:rsid w:val="6CE84C9B"/>
    <w:rsid w:val="6CFF05E7"/>
    <w:rsid w:val="6D694AA1"/>
    <w:rsid w:val="6ED95DE7"/>
    <w:rsid w:val="6EE33B13"/>
    <w:rsid w:val="6EF002D5"/>
    <w:rsid w:val="6F7575FB"/>
    <w:rsid w:val="6F79599E"/>
    <w:rsid w:val="6F9B753D"/>
    <w:rsid w:val="6FE36A6D"/>
    <w:rsid w:val="707538B6"/>
    <w:rsid w:val="70AA7F19"/>
    <w:rsid w:val="70F86741"/>
    <w:rsid w:val="7100386E"/>
    <w:rsid w:val="7138391D"/>
    <w:rsid w:val="713D68B3"/>
    <w:rsid w:val="722949C1"/>
    <w:rsid w:val="725D012A"/>
    <w:rsid w:val="7276385E"/>
    <w:rsid w:val="728D6C9B"/>
    <w:rsid w:val="729C17AB"/>
    <w:rsid w:val="72C11A8D"/>
    <w:rsid w:val="72D83AD5"/>
    <w:rsid w:val="72F94E2F"/>
    <w:rsid w:val="730C41B4"/>
    <w:rsid w:val="731A03DC"/>
    <w:rsid w:val="73733C9D"/>
    <w:rsid w:val="739459A2"/>
    <w:rsid w:val="73F56C46"/>
    <w:rsid w:val="73FC0C96"/>
    <w:rsid w:val="740B2321"/>
    <w:rsid w:val="74963F07"/>
    <w:rsid w:val="74A304BC"/>
    <w:rsid w:val="74C95FC2"/>
    <w:rsid w:val="74D36CA6"/>
    <w:rsid w:val="74E75D1A"/>
    <w:rsid w:val="74F26683"/>
    <w:rsid w:val="750E30AC"/>
    <w:rsid w:val="75377A15"/>
    <w:rsid w:val="75666245"/>
    <w:rsid w:val="756952B2"/>
    <w:rsid w:val="75784D19"/>
    <w:rsid w:val="757B4EF1"/>
    <w:rsid w:val="76163B1E"/>
    <w:rsid w:val="76275A64"/>
    <w:rsid w:val="767D1D19"/>
    <w:rsid w:val="76BC0BD1"/>
    <w:rsid w:val="76CB6431"/>
    <w:rsid w:val="7721779A"/>
    <w:rsid w:val="77BB1500"/>
    <w:rsid w:val="77D31AF1"/>
    <w:rsid w:val="789D7412"/>
    <w:rsid w:val="78A77875"/>
    <w:rsid w:val="78CD5463"/>
    <w:rsid w:val="78E456B9"/>
    <w:rsid w:val="78F134CA"/>
    <w:rsid w:val="790942D8"/>
    <w:rsid w:val="795325E5"/>
    <w:rsid w:val="796721C0"/>
    <w:rsid w:val="79944EA4"/>
    <w:rsid w:val="79E80127"/>
    <w:rsid w:val="7AA85697"/>
    <w:rsid w:val="7ADB6C11"/>
    <w:rsid w:val="7B5032B2"/>
    <w:rsid w:val="7B8E7DBB"/>
    <w:rsid w:val="7BA17EDC"/>
    <w:rsid w:val="7BA60736"/>
    <w:rsid w:val="7BE503F7"/>
    <w:rsid w:val="7BF316AC"/>
    <w:rsid w:val="7C524134"/>
    <w:rsid w:val="7C5D6B29"/>
    <w:rsid w:val="7C5F5C2D"/>
    <w:rsid w:val="7C6B4EB0"/>
    <w:rsid w:val="7CD11B9D"/>
    <w:rsid w:val="7CFF7894"/>
    <w:rsid w:val="7D7B035E"/>
    <w:rsid w:val="7DB557CE"/>
    <w:rsid w:val="7DD425AA"/>
    <w:rsid w:val="7DD9150A"/>
    <w:rsid w:val="7DFB04DE"/>
    <w:rsid w:val="7E30219A"/>
    <w:rsid w:val="7E412DEB"/>
    <w:rsid w:val="7E6330CE"/>
    <w:rsid w:val="7EA372F3"/>
    <w:rsid w:val="7EA5221A"/>
    <w:rsid w:val="7F037175"/>
    <w:rsid w:val="7F041A25"/>
    <w:rsid w:val="7F14458B"/>
    <w:rsid w:val="7FA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39B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3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D4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39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D48"/>
    <w:rPr>
      <w:rFonts w:ascii="Calibri" w:hAnsi="Calibri" w:cs="Calibri"/>
      <w:sz w:val="18"/>
      <w:szCs w:val="18"/>
    </w:rPr>
  </w:style>
  <w:style w:type="paragraph" w:customStyle="1" w:styleId="Char">
    <w:name w:val="Char"/>
    <w:basedOn w:val="Normal"/>
    <w:link w:val="DefaultParagraphFont"/>
    <w:uiPriority w:val="99"/>
    <w:rsid w:val="00A8522F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59</Words>
  <Characters>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方婧(19851641)</cp:lastModifiedBy>
  <cp:revision>6</cp:revision>
  <cp:lastPrinted>2020-12-22T03:53:00Z</cp:lastPrinted>
  <dcterms:created xsi:type="dcterms:W3CDTF">2014-10-29T12:08:00Z</dcterms:created>
  <dcterms:modified xsi:type="dcterms:W3CDTF">2021-06-28T05:49:00Z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